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5064" w14:textId="77777777" w:rsidR="003A5B38" w:rsidRDefault="003802A1" w:rsidP="003802A1">
      <w:pPr>
        <w:jc w:val="center"/>
      </w:pPr>
      <w:r>
        <w:rPr>
          <w:noProof/>
        </w:rPr>
        <w:drawing>
          <wp:inline distT="0" distB="0" distL="0" distR="0" wp14:anchorId="0975852B" wp14:editId="7C82757E">
            <wp:extent cx="1272540" cy="857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andersDistille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13" cy="87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1CA86" w14:textId="77777777" w:rsidR="003802A1" w:rsidRDefault="003802A1" w:rsidP="003802A1">
      <w:pPr>
        <w:jc w:val="center"/>
      </w:pPr>
    </w:p>
    <w:p w14:paraId="64E32103" w14:textId="77777777" w:rsidR="003802A1" w:rsidRDefault="003802A1" w:rsidP="003802A1">
      <w:pPr>
        <w:jc w:val="center"/>
      </w:pPr>
    </w:p>
    <w:p w14:paraId="787661FA" w14:textId="18D27F8D" w:rsidR="006F4FCC" w:rsidRDefault="00CF03C5" w:rsidP="006F4FCC">
      <w:pPr>
        <w:jc w:val="center"/>
        <w:rPr>
          <w:rFonts w:ascii="Carleton" w:hAnsi="Carleton"/>
          <w:sz w:val="44"/>
          <w:szCs w:val="44"/>
        </w:rPr>
      </w:pPr>
      <w:r>
        <w:rPr>
          <w:rFonts w:ascii="Carleton" w:hAnsi="Carleton"/>
          <w:sz w:val="44"/>
          <w:szCs w:val="44"/>
        </w:rPr>
        <w:t>Ireland Themed Dinner</w:t>
      </w:r>
    </w:p>
    <w:p w14:paraId="5E7414C5" w14:textId="112E4F20" w:rsidR="00CF03C5" w:rsidRPr="006F4FCC" w:rsidRDefault="00CF03C5" w:rsidP="006F4FCC">
      <w:pPr>
        <w:jc w:val="center"/>
        <w:rPr>
          <w:rFonts w:ascii="Carleton" w:hAnsi="Carleton"/>
          <w:sz w:val="44"/>
          <w:szCs w:val="44"/>
        </w:rPr>
      </w:pPr>
      <w:r>
        <w:rPr>
          <w:rFonts w:ascii="Carleton" w:hAnsi="Carleton"/>
          <w:sz w:val="44"/>
          <w:szCs w:val="44"/>
        </w:rPr>
        <w:t xml:space="preserve">In honor of </w:t>
      </w:r>
      <w:r w:rsidR="003F015A">
        <w:rPr>
          <w:rFonts w:ascii="Carleton" w:hAnsi="Carleton"/>
          <w:sz w:val="44"/>
          <w:szCs w:val="44"/>
        </w:rPr>
        <w:t>St. Patrick’s Day</w:t>
      </w:r>
    </w:p>
    <w:p w14:paraId="7099B79E" w14:textId="4411BF6F" w:rsidR="006F4FCC" w:rsidRPr="006F4FCC" w:rsidRDefault="006F4FCC" w:rsidP="006F4FCC">
      <w:pPr>
        <w:jc w:val="center"/>
        <w:rPr>
          <w:rFonts w:ascii="Carleton" w:hAnsi="Carleton"/>
          <w:sz w:val="44"/>
          <w:szCs w:val="44"/>
        </w:rPr>
      </w:pPr>
      <w:r w:rsidRPr="006F4FCC">
        <w:rPr>
          <w:rFonts w:ascii="Carleton" w:hAnsi="Carleton"/>
          <w:sz w:val="44"/>
          <w:szCs w:val="44"/>
        </w:rPr>
        <w:t>March 1</w:t>
      </w:r>
      <w:r w:rsidR="000B2146">
        <w:rPr>
          <w:rFonts w:ascii="Carleton" w:hAnsi="Carleton"/>
          <w:sz w:val="44"/>
          <w:szCs w:val="44"/>
        </w:rPr>
        <w:t>4</w:t>
      </w:r>
      <w:r w:rsidRPr="006F4FCC">
        <w:rPr>
          <w:rFonts w:ascii="Carleton" w:hAnsi="Carleton"/>
          <w:sz w:val="44"/>
          <w:szCs w:val="44"/>
        </w:rPr>
        <w:t>, 2019</w:t>
      </w:r>
    </w:p>
    <w:p w14:paraId="542615B8" w14:textId="77777777" w:rsidR="006F4FCC" w:rsidRPr="006F4FCC" w:rsidRDefault="006F4FCC" w:rsidP="006F4FCC">
      <w:pPr>
        <w:jc w:val="center"/>
        <w:rPr>
          <w:rFonts w:ascii="Carleton" w:hAnsi="Carleton"/>
          <w:sz w:val="44"/>
          <w:szCs w:val="44"/>
        </w:rPr>
      </w:pPr>
    </w:p>
    <w:p w14:paraId="541C0E48" w14:textId="77777777" w:rsidR="006F4FCC" w:rsidRDefault="006F4FCC" w:rsidP="006F4FCC">
      <w:pPr>
        <w:jc w:val="center"/>
        <w:rPr>
          <w:rFonts w:ascii="Carleton" w:hAnsi="Carleton"/>
          <w:sz w:val="32"/>
          <w:szCs w:val="32"/>
          <w:u w:val="single"/>
        </w:rPr>
      </w:pPr>
    </w:p>
    <w:p w14:paraId="535CC336" w14:textId="77777777" w:rsidR="006F4FCC" w:rsidRDefault="006F4FCC" w:rsidP="006F4FCC">
      <w:pPr>
        <w:jc w:val="center"/>
        <w:rPr>
          <w:rFonts w:ascii="Carleton" w:hAnsi="Carleton"/>
          <w:sz w:val="32"/>
          <w:szCs w:val="32"/>
          <w:u w:val="single"/>
        </w:rPr>
      </w:pPr>
    </w:p>
    <w:p w14:paraId="28B9CD67" w14:textId="77777777" w:rsidR="006F4FCC" w:rsidRDefault="006F4FCC" w:rsidP="006F4FCC">
      <w:pPr>
        <w:jc w:val="center"/>
        <w:rPr>
          <w:rFonts w:ascii="Carleton" w:hAnsi="Carleton"/>
          <w:sz w:val="32"/>
          <w:szCs w:val="32"/>
          <w:u w:val="single"/>
        </w:rPr>
      </w:pPr>
    </w:p>
    <w:p w14:paraId="7B09B9A3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  <w:u w:val="single"/>
        </w:rPr>
      </w:pPr>
      <w:r w:rsidRPr="006F4FCC">
        <w:rPr>
          <w:rFonts w:ascii="Carleton" w:hAnsi="Carleton"/>
          <w:sz w:val="32"/>
          <w:szCs w:val="32"/>
          <w:u w:val="single"/>
        </w:rPr>
        <w:t>First Course</w:t>
      </w:r>
    </w:p>
    <w:p w14:paraId="3F239E85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</w:rPr>
      </w:pPr>
    </w:p>
    <w:p w14:paraId="54853B58" w14:textId="77E9DCD6" w:rsidR="006F4FCC" w:rsidRDefault="006F4FCC" w:rsidP="006F4FCC">
      <w:pPr>
        <w:jc w:val="center"/>
        <w:rPr>
          <w:rFonts w:ascii="Carleton" w:hAnsi="Carleton"/>
          <w:sz w:val="32"/>
          <w:szCs w:val="32"/>
        </w:rPr>
      </w:pPr>
      <w:r w:rsidRPr="006F4FCC">
        <w:rPr>
          <w:rFonts w:ascii="Carleton" w:hAnsi="Carleton"/>
          <w:sz w:val="32"/>
          <w:szCs w:val="32"/>
        </w:rPr>
        <w:t>Creamy potato caraway seed soup</w:t>
      </w:r>
    </w:p>
    <w:p w14:paraId="4D37BCE2" w14:textId="77777777" w:rsidR="004C64BA" w:rsidRDefault="004C64BA" w:rsidP="000B2146">
      <w:pPr>
        <w:jc w:val="right"/>
        <w:rPr>
          <w:rFonts w:ascii="Carleton" w:hAnsi="Carleton"/>
          <w:i/>
          <w:sz w:val="28"/>
          <w:szCs w:val="28"/>
        </w:rPr>
      </w:pPr>
    </w:p>
    <w:p w14:paraId="61CA03F0" w14:textId="78576E84" w:rsidR="000B2146" w:rsidRPr="000B2146" w:rsidRDefault="000B2146" w:rsidP="000B2146">
      <w:pPr>
        <w:jc w:val="right"/>
        <w:rPr>
          <w:rFonts w:ascii="Carleton" w:hAnsi="Carleton"/>
          <w:i/>
          <w:sz w:val="28"/>
          <w:szCs w:val="28"/>
        </w:rPr>
      </w:pPr>
      <w:r w:rsidRPr="000B2146">
        <w:rPr>
          <w:rFonts w:ascii="Carleton" w:hAnsi="Carleton"/>
          <w:i/>
          <w:sz w:val="28"/>
          <w:szCs w:val="28"/>
        </w:rPr>
        <w:t>Shannon Irish Red Ale</w:t>
      </w:r>
    </w:p>
    <w:p w14:paraId="16426F72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</w:rPr>
      </w:pPr>
    </w:p>
    <w:p w14:paraId="0DBA1F0A" w14:textId="6F86FF5B" w:rsidR="006F4FCC" w:rsidRPr="00C11FC4" w:rsidRDefault="00C11FC4" w:rsidP="006F4FCC">
      <w:pPr>
        <w:jc w:val="center"/>
        <w:rPr>
          <w:rFonts w:ascii="Carleton" w:hAnsi="Carleton"/>
          <w:sz w:val="32"/>
          <w:szCs w:val="32"/>
          <w:u w:val="single"/>
        </w:rPr>
      </w:pPr>
      <w:r w:rsidRPr="00C11FC4">
        <w:rPr>
          <w:rFonts w:ascii="Carleton" w:hAnsi="Carleton"/>
          <w:sz w:val="32"/>
          <w:szCs w:val="32"/>
          <w:u w:val="single"/>
        </w:rPr>
        <w:t>Second Course</w:t>
      </w:r>
    </w:p>
    <w:p w14:paraId="38458612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</w:rPr>
      </w:pPr>
    </w:p>
    <w:p w14:paraId="5E35264C" w14:textId="6E55F88D" w:rsidR="006F4FCC" w:rsidRDefault="006F4FCC" w:rsidP="006F4FCC">
      <w:pPr>
        <w:jc w:val="center"/>
        <w:rPr>
          <w:rFonts w:ascii="Carleton" w:hAnsi="Carleton"/>
          <w:sz w:val="32"/>
          <w:szCs w:val="32"/>
        </w:rPr>
      </w:pPr>
      <w:r w:rsidRPr="006F4FCC">
        <w:rPr>
          <w:rFonts w:ascii="Carleton" w:hAnsi="Carleton"/>
          <w:sz w:val="32"/>
          <w:szCs w:val="32"/>
        </w:rPr>
        <w:t xml:space="preserve">House salad with cherry tomatoes, shaved carrots </w:t>
      </w:r>
      <w:r>
        <w:rPr>
          <w:rFonts w:ascii="Carleton" w:hAnsi="Carleton"/>
          <w:sz w:val="32"/>
          <w:szCs w:val="32"/>
        </w:rPr>
        <w:t>tossed in</w:t>
      </w:r>
      <w:r w:rsidRPr="006F4FCC">
        <w:rPr>
          <w:rFonts w:ascii="Carleton" w:hAnsi="Carleton"/>
          <w:sz w:val="32"/>
          <w:szCs w:val="32"/>
        </w:rPr>
        <w:t xml:space="preserve"> a sesame seed vinaigrette</w:t>
      </w:r>
    </w:p>
    <w:p w14:paraId="732D19E1" w14:textId="2446B2DE" w:rsidR="004C64BA" w:rsidRDefault="004C64BA" w:rsidP="006F4FCC">
      <w:pPr>
        <w:jc w:val="center"/>
        <w:rPr>
          <w:rFonts w:ascii="Carleton" w:hAnsi="Carleton"/>
          <w:sz w:val="32"/>
          <w:szCs w:val="32"/>
        </w:rPr>
      </w:pPr>
    </w:p>
    <w:p w14:paraId="4748B84E" w14:textId="43A3F6E7" w:rsidR="004C64BA" w:rsidRPr="004C64BA" w:rsidRDefault="004C64BA" w:rsidP="004C64BA">
      <w:pPr>
        <w:jc w:val="right"/>
        <w:rPr>
          <w:rFonts w:ascii="Carleton" w:hAnsi="Carleton"/>
          <w:i/>
          <w:sz w:val="28"/>
          <w:szCs w:val="28"/>
        </w:rPr>
      </w:pPr>
      <w:r w:rsidRPr="004C64BA">
        <w:rPr>
          <w:rFonts w:ascii="Carleton" w:hAnsi="Carleton"/>
          <w:i/>
          <w:sz w:val="28"/>
          <w:szCs w:val="28"/>
        </w:rPr>
        <w:t>“old Thyme Sour”</w:t>
      </w:r>
    </w:p>
    <w:p w14:paraId="380B0F92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</w:rPr>
      </w:pPr>
    </w:p>
    <w:p w14:paraId="1B612557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  <w:u w:val="single"/>
        </w:rPr>
      </w:pPr>
      <w:r w:rsidRPr="006F4FCC">
        <w:rPr>
          <w:rFonts w:ascii="Carleton" w:hAnsi="Carleton"/>
          <w:sz w:val="32"/>
          <w:szCs w:val="32"/>
          <w:u w:val="single"/>
        </w:rPr>
        <w:t>Entrée Course</w:t>
      </w:r>
    </w:p>
    <w:p w14:paraId="78E23126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</w:rPr>
      </w:pPr>
      <w:bookmarkStart w:id="0" w:name="_GoBack"/>
      <w:bookmarkEnd w:id="0"/>
    </w:p>
    <w:p w14:paraId="18848800" w14:textId="0443D709" w:rsidR="006F4FCC" w:rsidRDefault="006F4FCC" w:rsidP="006F4FCC">
      <w:pPr>
        <w:jc w:val="center"/>
        <w:rPr>
          <w:rFonts w:ascii="Carleton" w:hAnsi="Carleton"/>
          <w:sz w:val="32"/>
          <w:szCs w:val="32"/>
        </w:rPr>
      </w:pPr>
      <w:r w:rsidRPr="006F4FCC">
        <w:rPr>
          <w:rFonts w:ascii="Carleton" w:hAnsi="Carleton"/>
          <w:sz w:val="32"/>
          <w:szCs w:val="32"/>
        </w:rPr>
        <w:t>Corn Beef and Cabbage with house made corned beef, chard Guinness cabbage and smashed redskin</w:t>
      </w:r>
      <w:r>
        <w:rPr>
          <w:rFonts w:ascii="Carleton" w:hAnsi="Carleton"/>
          <w:sz w:val="32"/>
          <w:szCs w:val="32"/>
        </w:rPr>
        <w:t xml:space="preserve"> potatoes</w:t>
      </w:r>
    </w:p>
    <w:p w14:paraId="399D22F3" w14:textId="5C52A456" w:rsidR="004C64BA" w:rsidRDefault="004C64BA" w:rsidP="006F4FCC">
      <w:pPr>
        <w:jc w:val="center"/>
        <w:rPr>
          <w:rFonts w:ascii="Carleton" w:hAnsi="Carleton"/>
          <w:sz w:val="32"/>
          <w:szCs w:val="32"/>
        </w:rPr>
      </w:pPr>
    </w:p>
    <w:p w14:paraId="69774BD6" w14:textId="6DFE22F5" w:rsidR="004C64BA" w:rsidRPr="004C64BA" w:rsidRDefault="004B1181" w:rsidP="004C64BA">
      <w:pPr>
        <w:jc w:val="right"/>
        <w:rPr>
          <w:rFonts w:ascii="Carleton" w:hAnsi="Carleton"/>
          <w:i/>
          <w:sz w:val="28"/>
          <w:szCs w:val="28"/>
        </w:rPr>
      </w:pPr>
      <w:r>
        <w:rPr>
          <w:rFonts w:ascii="Carleton" w:hAnsi="Carleton"/>
          <w:i/>
          <w:sz w:val="28"/>
          <w:szCs w:val="28"/>
        </w:rPr>
        <w:t>“Black &amp; Blue”</w:t>
      </w:r>
    </w:p>
    <w:p w14:paraId="2F6231F5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</w:rPr>
      </w:pPr>
    </w:p>
    <w:p w14:paraId="65234231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  <w:u w:val="single"/>
        </w:rPr>
      </w:pPr>
      <w:r w:rsidRPr="006F4FCC">
        <w:rPr>
          <w:rFonts w:ascii="Carleton" w:hAnsi="Carleton"/>
          <w:sz w:val="32"/>
          <w:szCs w:val="32"/>
          <w:u w:val="single"/>
        </w:rPr>
        <w:t>Dessert Course</w:t>
      </w:r>
    </w:p>
    <w:p w14:paraId="14AF48DD" w14:textId="77777777" w:rsidR="006F4FCC" w:rsidRPr="006F4FCC" w:rsidRDefault="006F4FCC" w:rsidP="006F4FCC">
      <w:pPr>
        <w:jc w:val="center"/>
        <w:rPr>
          <w:rFonts w:ascii="Carleton" w:hAnsi="Carleton"/>
          <w:sz w:val="32"/>
          <w:szCs w:val="32"/>
        </w:rPr>
      </w:pPr>
    </w:p>
    <w:p w14:paraId="238B11D1" w14:textId="77777777" w:rsidR="006F4FCC" w:rsidRPr="006F4FCC" w:rsidRDefault="006F4FCC" w:rsidP="006F4FCC">
      <w:pPr>
        <w:jc w:val="center"/>
        <w:rPr>
          <w:rFonts w:ascii="Carleton" w:hAnsi="Carleton"/>
          <w:i/>
          <w:sz w:val="32"/>
          <w:szCs w:val="32"/>
        </w:rPr>
      </w:pPr>
      <w:r w:rsidRPr="006F4FCC">
        <w:rPr>
          <w:rFonts w:ascii="Carleton" w:hAnsi="Carleton"/>
          <w:i/>
          <w:sz w:val="32"/>
          <w:szCs w:val="32"/>
        </w:rPr>
        <w:t>‘Irish Car bomb cake’</w:t>
      </w:r>
    </w:p>
    <w:p w14:paraId="29373600" w14:textId="77777777" w:rsidR="006F4FCC" w:rsidRDefault="006F4FCC" w:rsidP="006F4FCC">
      <w:pPr>
        <w:jc w:val="center"/>
        <w:rPr>
          <w:rFonts w:ascii="Carleton" w:hAnsi="Carleton"/>
          <w:sz w:val="32"/>
          <w:szCs w:val="32"/>
        </w:rPr>
      </w:pPr>
    </w:p>
    <w:p w14:paraId="461F64E2" w14:textId="532BC931" w:rsidR="006F4FCC" w:rsidRDefault="006F4FCC" w:rsidP="006F4FCC">
      <w:pPr>
        <w:jc w:val="center"/>
        <w:rPr>
          <w:rFonts w:ascii="Carleton" w:hAnsi="Carleton"/>
          <w:sz w:val="32"/>
          <w:szCs w:val="32"/>
        </w:rPr>
      </w:pPr>
      <w:r w:rsidRPr="006F4FCC">
        <w:rPr>
          <w:rFonts w:ascii="Carleton" w:hAnsi="Carleton"/>
          <w:sz w:val="32"/>
          <w:szCs w:val="32"/>
        </w:rPr>
        <w:t>Chocolate Guinness stout cake, with Irish cream frosting and a whiskey caramel reduction</w:t>
      </w:r>
    </w:p>
    <w:p w14:paraId="51D24E77" w14:textId="0C191A21" w:rsidR="004B1181" w:rsidRDefault="004B1181" w:rsidP="006F4FCC">
      <w:pPr>
        <w:jc w:val="center"/>
        <w:rPr>
          <w:rFonts w:ascii="Carleton" w:hAnsi="Carleton"/>
          <w:sz w:val="32"/>
          <w:szCs w:val="32"/>
        </w:rPr>
      </w:pPr>
    </w:p>
    <w:p w14:paraId="3A0C10DF" w14:textId="31D75931" w:rsidR="004B1181" w:rsidRPr="004B1181" w:rsidRDefault="00976CBC" w:rsidP="004B1181">
      <w:pPr>
        <w:jc w:val="right"/>
        <w:rPr>
          <w:rFonts w:ascii="Carleton" w:hAnsi="Carleton"/>
          <w:i/>
          <w:sz w:val="28"/>
          <w:szCs w:val="28"/>
        </w:rPr>
      </w:pPr>
      <w:r>
        <w:rPr>
          <w:rFonts w:ascii="Carleton" w:hAnsi="Carleton"/>
          <w:i/>
          <w:sz w:val="28"/>
          <w:szCs w:val="28"/>
        </w:rPr>
        <w:t>“Irish Coffee”</w:t>
      </w:r>
    </w:p>
    <w:p w14:paraId="3D6E057F" w14:textId="77777777" w:rsidR="006F4FCC" w:rsidRDefault="006F4FCC" w:rsidP="006F4FCC">
      <w:pPr>
        <w:jc w:val="center"/>
      </w:pPr>
    </w:p>
    <w:p w14:paraId="6234477F" w14:textId="77777777" w:rsidR="006F4FCC" w:rsidRDefault="006F4FCC" w:rsidP="006F4FCC">
      <w:pPr>
        <w:jc w:val="center"/>
      </w:pPr>
    </w:p>
    <w:p w14:paraId="0AA7CDDF" w14:textId="76D8AFC1" w:rsidR="006F4FCC" w:rsidRPr="00D1696C" w:rsidRDefault="00D1696C" w:rsidP="006F4FCC">
      <w:pPr>
        <w:jc w:val="right"/>
        <w:rPr>
          <w:rFonts w:ascii="Carleton" w:hAnsi="Carleton"/>
          <w:i/>
        </w:rPr>
      </w:pPr>
      <w:r w:rsidRPr="00D1696C">
        <w:rPr>
          <w:rFonts w:ascii="Carleton" w:hAnsi="Carleton"/>
          <w:i/>
        </w:rPr>
        <w:t>$</w:t>
      </w:r>
      <w:r w:rsidR="00976CBC">
        <w:rPr>
          <w:rFonts w:ascii="Carleton" w:hAnsi="Carleton"/>
          <w:i/>
        </w:rPr>
        <w:t>3</w:t>
      </w:r>
      <w:r w:rsidRPr="00D1696C">
        <w:rPr>
          <w:rFonts w:ascii="Carleton" w:hAnsi="Carleton"/>
          <w:i/>
        </w:rPr>
        <w:t>9.95 per guest</w:t>
      </w:r>
    </w:p>
    <w:p w14:paraId="6291ABB7" w14:textId="3D3958D5" w:rsidR="00D1696C" w:rsidRDefault="00D1696C" w:rsidP="006F4FCC">
      <w:pPr>
        <w:jc w:val="right"/>
        <w:rPr>
          <w:rFonts w:ascii="Carleton" w:hAnsi="Carleton"/>
          <w:i/>
        </w:rPr>
      </w:pPr>
      <w:r w:rsidRPr="00D1696C">
        <w:rPr>
          <w:rFonts w:ascii="Carleton" w:hAnsi="Carleton"/>
          <w:i/>
        </w:rPr>
        <w:t>Substitutions are politely declined</w:t>
      </w:r>
    </w:p>
    <w:p w14:paraId="5C11BEDD" w14:textId="65609D07" w:rsidR="00927211" w:rsidRDefault="000F02C3" w:rsidP="006F4FCC">
      <w:pPr>
        <w:jc w:val="right"/>
        <w:rPr>
          <w:rFonts w:ascii="Carleton" w:hAnsi="Carleton"/>
          <w:i/>
        </w:rPr>
      </w:pPr>
      <w:r>
        <w:rPr>
          <w:rFonts w:ascii="Carleton" w:hAnsi="Carleton"/>
          <w:i/>
        </w:rPr>
        <w:t>Gratuity is not included, please take care of your servers</w:t>
      </w:r>
    </w:p>
    <w:p w14:paraId="467514C5" w14:textId="77777777" w:rsidR="000F02C3" w:rsidRPr="00D1696C" w:rsidRDefault="000F02C3" w:rsidP="006F4FCC">
      <w:pPr>
        <w:jc w:val="right"/>
        <w:rPr>
          <w:rFonts w:ascii="Carleton" w:hAnsi="Carleton"/>
          <w:i/>
        </w:rPr>
      </w:pPr>
    </w:p>
    <w:sectPr w:rsidR="000F02C3" w:rsidRPr="00D1696C" w:rsidSect="00380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et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C"/>
    <w:rsid w:val="000B2146"/>
    <w:rsid w:val="000F02C3"/>
    <w:rsid w:val="003802A1"/>
    <w:rsid w:val="003A5B38"/>
    <w:rsid w:val="003F015A"/>
    <w:rsid w:val="004B1181"/>
    <w:rsid w:val="004C64BA"/>
    <w:rsid w:val="006F4FCC"/>
    <w:rsid w:val="00927211"/>
    <w:rsid w:val="00976CBC"/>
    <w:rsid w:val="00C11FC4"/>
    <w:rsid w:val="00CF03C5"/>
    <w:rsid w:val="00D1696C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68268"/>
  <w15:chartTrackingRefBased/>
  <w15:docId w15:val="{DD1CEEA0-1298-014F-9695-CF84DD7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ehermann/Library/Group%20Containers/UBF8T346G9.Office/User%20Content.localized/Templates.localized/Alexander'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Alexander's Letterhead.dotx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Hermann</cp:lastModifiedBy>
  <cp:revision>5</cp:revision>
  <dcterms:created xsi:type="dcterms:W3CDTF">2019-02-20T19:19:00Z</dcterms:created>
  <dcterms:modified xsi:type="dcterms:W3CDTF">2019-02-20T21:28:00Z</dcterms:modified>
</cp:coreProperties>
</file>